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142"/>
        <w:gridCol w:w="283"/>
        <w:gridCol w:w="833"/>
        <w:gridCol w:w="18"/>
        <w:gridCol w:w="10"/>
        <w:gridCol w:w="6"/>
        <w:gridCol w:w="976"/>
        <w:gridCol w:w="425"/>
        <w:gridCol w:w="284"/>
        <w:gridCol w:w="425"/>
        <w:gridCol w:w="1276"/>
        <w:gridCol w:w="1559"/>
      </w:tblGrid>
      <w:tr w:rsidR="00496FDC" w:rsidTr="00A92D50">
        <w:trPr>
          <w:trHeight w:val="510"/>
        </w:trPr>
        <w:tc>
          <w:tcPr>
            <w:tcW w:w="98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496FDC" w:rsidRPr="001070B3" w:rsidRDefault="00714B17" w:rsidP="004E6F8C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A</w:t>
            </w:r>
            <w:r w:rsidR="004E6F8C">
              <w:rPr>
                <w:b/>
                <w:smallCaps/>
                <w:sz w:val="36"/>
                <w:szCs w:val="36"/>
              </w:rPr>
              <w:t>n</w:t>
            </w:r>
            <w:r>
              <w:rPr>
                <w:b/>
                <w:smallCaps/>
                <w:sz w:val="36"/>
                <w:szCs w:val="36"/>
              </w:rPr>
              <w:t>meldung</w:t>
            </w:r>
          </w:p>
        </w:tc>
      </w:tr>
      <w:tr w:rsidR="00496FDC" w:rsidTr="00CC0B48">
        <w:trPr>
          <w:trHeight w:val="397"/>
        </w:trPr>
        <w:tc>
          <w:tcPr>
            <w:tcW w:w="4077" w:type="dxa"/>
            <w:gridSpan w:val="5"/>
            <w:tcBorders>
              <w:left w:val="single" w:sz="4" w:space="0" w:color="000000" w:themeColor="text1"/>
              <w:right w:val="nil"/>
            </w:tcBorders>
            <w:vAlign w:val="center"/>
          </w:tcPr>
          <w:p w:rsidR="00496FDC" w:rsidRPr="00F30EFB" w:rsidRDefault="00CC0B48" w:rsidP="00496FDC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496FDC" w:rsidRPr="00F30EFB">
              <w:rPr>
                <w:b/>
              </w:rPr>
              <w:t>Name des Schülers/der Schülerin:</w:t>
            </w:r>
          </w:p>
        </w:tc>
        <w:tc>
          <w:tcPr>
            <w:tcW w:w="5812" w:type="dxa"/>
            <w:gridSpan w:val="10"/>
            <w:tcBorders>
              <w:left w:val="nil"/>
            </w:tcBorders>
            <w:vAlign w:val="center"/>
          </w:tcPr>
          <w:p w:rsidR="00496FDC" w:rsidRDefault="00496FDC" w:rsidP="00496FDC"/>
        </w:tc>
      </w:tr>
      <w:tr w:rsidR="00496FDC" w:rsidTr="00BB44BB">
        <w:trPr>
          <w:trHeight w:val="397"/>
        </w:trPr>
        <w:tc>
          <w:tcPr>
            <w:tcW w:w="1809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6B6A8B" w:rsidRPr="0036787F" w:rsidRDefault="00496FD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Geburtsdatum: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6B6A8B" w:rsidRPr="0036787F" w:rsidRDefault="006B6A8B" w:rsidP="00496F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right w:val="nil"/>
            </w:tcBorders>
            <w:vAlign w:val="center"/>
          </w:tcPr>
          <w:p w:rsidR="006B6A8B" w:rsidRPr="0036787F" w:rsidRDefault="009833B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Staatsangehörigkeit: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6B6A8B" w:rsidRDefault="006B6A8B" w:rsidP="00496FDC"/>
        </w:tc>
      </w:tr>
      <w:tr w:rsidR="00496FDC" w:rsidTr="00BB44BB">
        <w:trPr>
          <w:trHeight w:val="397"/>
        </w:trPr>
        <w:tc>
          <w:tcPr>
            <w:tcW w:w="1809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B6A8B" w:rsidRPr="0036787F" w:rsidRDefault="009833B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Geburtsort: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6B6A8B" w:rsidRPr="0036787F" w:rsidRDefault="006B6A8B" w:rsidP="00496F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B6A8B" w:rsidRPr="0036787F" w:rsidRDefault="009833B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Geburtsland: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6B6A8B" w:rsidRDefault="006B6A8B" w:rsidP="00496FDC"/>
        </w:tc>
      </w:tr>
      <w:tr w:rsidR="009833BC" w:rsidTr="00BB44BB">
        <w:trPr>
          <w:trHeight w:val="397"/>
        </w:trPr>
        <w:tc>
          <w:tcPr>
            <w:tcW w:w="491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33BC" w:rsidRPr="0036787F" w:rsidRDefault="009833B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Bei Zuzug aus dem Ausland, Datum des Zuzugs:</w:t>
            </w:r>
          </w:p>
        </w:tc>
        <w:tc>
          <w:tcPr>
            <w:tcW w:w="4979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:rsidR="009833BC" w:rsidRDefault="009833BC" w:rsidP="00496FDC"/>
        </w:tc>
      </w:tr>
      <w:tr w:rsidR="009833BC" w:rsidTr="00BB44BB">
        <w:trPr>
          <w:trHeight w:val="510"/>
        </w:trPr>
        <w:tc>
          <w:tcPr>
            <w:tcW w:w="491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33BC" w:rsidRPr="0036787F" w:rsidRDefault="009833BC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Sprache, die in der Familie gesprochen wird</w:t>
            </w:r>
            <w:r w:rsidR="00F30EFB" w:rsidRPr="0036787F">
              <w:rPr>
                <w:sz w:val="20"/>
                <w:szCs w:val="20"/>
              </w:rPr>
              <w:t>:</w:t>
            </w:r>
          </w:p>
        </w:tc>
        <w:tc>
          <w:tcPr>
            <w:tcW w:w="4979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:rsidR="009833BC" w:rsidRPr="0036787F" w:rsidRDefault="00F30EFB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O   Deutsch</w:t>
            </w:r>
          </w:p>
          <w:p w:rsidR="00F30EFB" w:rsidRDefault="00F30EFB" w:rsidP="00496FDC">
            <w:pPr>
              <w:rPr>
                <w:sz w:val="6"/>
                <w:szCs w:val="6"/>
              </w:rPr>
            </w:pPr>
          </w:p>
          <w:p w:rsidR="00F30EFB" w:rsidRPr="0036787F" w:rsidRDefault="00F30EFB" w:rsidP="00496FDC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O   _______________</w:t>
            </w:r>
            <w:r w:rsidR="00336BA0">
              <w:rPr>
                <w:sz w:val="20"/>
                <w:szCs w:val="20"/>
              </w:rPr>
              <w:t>_________________</w:t>
            </w:r>
            <w:r w:rsidRPr="0036787F">
              <w:rPr>
                <w:sz w:val="20"/>
                <w:szCs w:val="20"/>
              </w:rPr>
              <w:t>___</w:t>
            </w:r>
          </w:p>
          <w:p w:rsidR="00336BA0" w:rsidRPr="00336BA0" w:rsidRDefault="00336BA0" w:rsidP="00496FDC">
            <w:pPr>
              <w:rPr>
                <w:sz w:val="6"/>
                <w:szCs w:val="6"/>
              </w:rPr>
            </w:pPr>
          </w:p>
          <w:p w:rsidR="00F30EFB" w:rsidRPr="0036787F" w:rsidRDefault="00F30EFB" w:rsidP="00F30EFB">
            <w:pPr>
              <w:rPr>
                <w:sz w:val="20"/>
                <w:szCs w:val="20"/>
              </w:rPr>
            </w:pPr>
            <w:r w:rsidRPr="0036787F">
              <w:rPr>
                <w:sz w:val="20"/>
                <w:szCs w:val="20"/>
              </w:rPr>
              <w:t>O   _______________</w:t>
            </w:r>
            <w:r w:rsidR="00336BA0">
              <w:rPr>
                <w:sz w:val="20"/>
                <w:szCs w:val="20"/>
              </w:rPr>
              <w:t>_________________</w:t>
            </w:r>
            <w:r w:rsidRPr="0036787F">
              <w:rPr>
                <w:sz w:val="20"/>
                <w:szCs w:val="20"/>
              </w:rPr>
              <w:t>___</w:t>
            </w:r>
          </w:p>
          <w:p w:rsidR="00F30EFB" w:rsidRPr="00F30EFB" w:rsidRDefault="00F30EFB" w:rsidP="00F30EFB">
            <w:pPr>
              <w:rPr>
                <w:sz w:val="6"/>
                <w:szCs w:val="6"/>
              </w:rPr>
            </w:pPr>
          </w:p>
        </w:tc>
      </w:tr>
      <w:tr w:rsidR="001070B3" w:rsidRPr="00336BA0" w:rsidTr="00A92D50">
        <w:trPr>
          <w:trHeight w:val="397"/>
        </w:trPr>
        <w:tc>
          <w:tcPr>
            <w:tcW w:w="379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70B3" w:rsidRDefault="009833BC" w:rsidP="00496FDC">
            <w:pPr>
              <w:rPr>
                <w:sz w:val="6"/>
                <w:szCs w:val="6"/>
              </w:rPr>
            </w:pPr>
            <w:r w:rsidRPr="00336BA0">
              <w:rPr>
                <w:sz w:val="20"/>
                <w:szCs w:val="20"/>
              </w:rPr>
              <w:t>Bekenntnis:</w:t>
            </w:r>
            <w:r w:rsidR="00336BA0">
              <w:rPr>
                <w:sz w:val="20"/>
                <w:szCs w:val="20"/>
              </w:rPr>
              <w:t xml:space="preserve">  </w:t>
            </w:r>
            <w:proofErr w:type="gramStart"/>
            <w:r w:rsidR="00336BA0">
              <w:rPr>
                <w:sz w:val="20"/>
                <w:szCs w:val="20"/>
              </w:rPr>
              <w:t>O  evangelisch</w:t>
            </w:r>
            <w:proofErr w:type="gramEnd"/>
          </w:p>
          <w:p w:rsidR="00336BA0" w:rsidRDefault="00336BA0" w:rsidP="00496FDC">
            <w:pPr>
              <w:rPr>
                <w:sz w:val="6"/>
                <w:szCs w:val="6"/>
              </w:rPr>
            </w:pPr>
          </w:p>
          <w:p w:rsidR="00336BA0" w:rsidRDefault="00336BA0" w:rsidP="00496FDC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O  katholisch</w:t>
            </w:r>
            <w:proofErr w:type="gramEnd"/>
          </w:p>
          <w:p w:rsidR="00336BA0" w:rsidRDefault="00336BA0" w:rsidP="00496FDC">
            <w:pPr>
              <w:rPr>
                <w:sz w:val="6"/>
                <w:szCs w:val="6"/>
              </w:rPr>
            </w:pPr>
          </w:p>
          <w:p w:rsidR="00336BA0" w:rsidRPr="00336BA0" w:rsidRDefault="00336BA0" w:rsidP="003C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O  ohne Bekenntnis</w:t>
            </w:r>
          </w:p>
        </w:tc>
        <w:tc>
          <w:tcPr>
            <w:tcW w:w="2126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1070B3" w:rsidRPr="00336BA0" w:rsidRDefault="00F30EFB" w:rsidP="00104F69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besuchter Religionsunterricht:</w:t>
            </w:r>
          </w:p>
        </w:tc>
        <w:tc>
          <w:tcPr>
            <w:tcW w:w="3969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3C0035" w:rsidRDefault="003C0035" w:rsidP="003C0035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  evangelischer</w:t>
            </w:r>
            <w:proofErr w:type="gramEnd"/>
            <w:r>
              <w:rPr>
                <w:sz w:val="20"/>
                <w:szCs w:val="20"/>
              </w:rPr>
              <w:t xml:space="preserve"> Religionsunterricht</w:t>
            </w:r>
          </w:p>
          <w:p w:rsidR="003C0035" w:rsidRDefault="003C0035" w:rsidP="003C0035">
            <w:pPr>
              <w:rPr>
                <w:sz w:val="6"/>
                <w:szCs w:val="6"/>
              </w:rPr>
            </w:pPr>
          </w:p>
          <w:p w:rsidR="003C0035" w:rsidRDefault="003C0035" w:rsidP="003C0035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  katholischer</w:t>
            </w:r>
            <w:proofErr w:type="gramEnd"/>
            <w:r>
              <w:rPr>
                <w:sz w:val="20"/>
                <w:szCs w:val="20"/>
              </w:rPr>
              <w:t xml:space="preserve"> Religionsunterricht</w:t>
            </w:r>
          </w:p>
          <w:p w:rsidR="003C0035" w:rsidRDefault="003C0035" w:rsidP="003C0035">
            <w:pPr>
              <w:rPr>
                <w:sz w:val="6"/>
                <w:szCs w:val="6"/>
              </w:rPr>
            </w:pPr>
          </w:p>
          <w:p w:rsidR="001070B3" w:rsidRPr="00336BA0" w:rsidRDefault="003C0035" w:rsidP="003C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 Ethik</w:t>
            </w:r>
          </w:p>
        </w:tc>
      </w:tr>
      <w:tr w:rsidR="00A92D50" w:rsidRPr="00336BA0" w:rsidTr="00A92D50">
        <w:trPr>
          <w:trHeight w:val="397"/>
        </w:trPr>
        <w:tc>
          <w:tcPr>
            <w:tcW w:w="4938" w:type="dxa"/>
            <w:gridSpan w:val="8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A92D50" w:rsidRPr="00336BA0" w:rsidRDefault="00A92D50" w:rsidP="00104F6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II. </w:t>
            </w:r>
            <w:r w:rsidRPr="00F30EFB">
              <w:rPr>
                <w:b/>
              </w:rPr>
              <w:t>Name</w:t>
            </w:r>
            <w:r>
              <w:rPr>
                <w:b/>
              </w:rPr>
              <w:t>/n</w:t>
            </w:r>
            <w:r w:rsidRPr="00F30EFB">
              <w:rPr>
                <w:b/>
              </w:rPr>
              <w:t xml:space="preserve"> der/des Erziehungsberechtigten:</w:t>
            </w:r>
          </w:p>
        </w:tc>
        <w:tc>
          <w:tcPr>
            <w:tcW w:w="4951" w:type="dxa"/>
            <w:gridSpan w:val="7"/>
            <w:tcBorders>
              <w:left w:val="nil"/>
              <w:bottom w:val="single" w:sz="4" w:space="0" w:color="000000" w:themeColor="text1"/>
            </w:tcBorders>
            <w:vAlign w:val="center"/>
          </w:tcPr>
          <w:p w:rsidR="00A92D50" w:rsidRPr="00A92D50" w:rsidRDefault="00A92D50" w:rsidP="003C0035">
            <w:pPr>
              <w:rPr>
                <w:szCs w:val="22"/>
              </w:rPr>
            </w:pPr>
            <w:r w:rsidRPr="00A92D50">
              <w:rPr>
                <w:szCs w:val="22"/>
              </w:rPr>
              <w:t>Mutter:</w:t>
            </w:r>
          </w:p>
        </w:tc>
      </w:tr>
      <w:tr w:rsidR="00A92D50" w:rsidTr="00A92D50">
        <w:trPr>
          <w:trHeight w:val="397"/>
        </w:trPr>
        <w:tc>
          <w:tcPr>
            <w:tcW w:w="4944" w:type="dxa"/>
            <w:gridSpan w:val="9"/>
            <w:tcBorders>
              <w:top w:val="nil"/>
              <w:left w:val="single" w:sz="4" w:space="0" w:color="000000" w:themeColor="text1"/>
              <w:right w:val="nil"/>
            </w:tcBorders>
            <w:vAlign w:val="center"/>
          </w:tcPr>
          <w:p w:rsidR="00A92D50" w:rsidRDefault="00A92D50" w:rsidP="00496FDC"/>
        </w:tc>
        <w:tc>
          <w:tcPr>
            <w:tcW w:w="4945" w:type="dxa"/>
            <w:gridSpan w:val="6"/>
            <w:tcBorders>
              <w:left w:val="nil"/>
            </w:tcBorders>
            <w:vAlign w:val="center"/>
          </w:tcPr>
          <w:p w:rsidR="00A92D50" w:rsidRDefault="00A92D50" w:rsidP="00496FDC">
            <w:r>
              <w:t>Vater:</w:t>
            </w:r>
          </w:p>
        </w:tc>
      </w:tr>
      <w:tr w:rsidR="0036787F" w:rsidTr="007B540B">
        <w:trPr>
          <w:trHeight w:val="397"/>
        </w:trPr>
        <w:tc>
          <w:tcPr>
            <w:tcW w:w="4077" w:type="dxa"/>
            <w:gridSpan w:val="5"/>
            <w:vMerge w:val="restart"/>
            <w:tcBorders>
              <w:left w:val="single" w:sz="4" w:space="0" w:color="000000" w:themeColor="text1"/>
              <w:right w:val="nil"/>
            </w:tcBorders>
            <w:vAlign w:val="center"/>
          </w:tcPr>
          <w:p w:rsidR="0036787F" w:rsidRPr="00336BA0" w:rsidRDefault="0036787F" w:rsidP="00CA77BA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Adresse:</w:t>
            </w:r>
          </w:p>
        </w:tc>
        <w:tc>
          <w:tcPr>
            <w:tcW w:w="5812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:rsidR="0036787F" w:rsidRDefault="0036787F" w:rsidP="00CA77BA"/>
        </w:tc>
      </w:tr>
      <w:tr w:rsidR="0036787F" w:rsidTr="007B540B">
        <w:trPr>
          <w:trHeight w:val="397"/>
        </w:trPr>
        <w:tc>
          <w:tcPr>
            <w:tcW w:w="4077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6787F" w:rsidRPr="00336BA0" w:rsidRDefault="0036787F" w:rsidP="00CA77B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36787F" w:rsidRDefault="0036787F" w:rsidP="00CA77BA"/>
        </w:tc>
      </w:tr>
      <w:tr w:rsidR="0036787F" w:rsidTr="007B540B">
        <w:trPr>
          <w:trHeight w:val="397"/>
        </w:trPr>
        <w:tc>
          <w:tcPr>
            <w:tcW w:w="407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36787F" w:rsidRPr="00336BA0" w:rsidRDefault="0036787F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bisherige Adresse:</w:t>
            </w:r>
          </w:p>
        </w:tc>
        <w:tc>
          <w:tcPr>
            <w:tcW w:w="5812" w:type="dxa"/>
            <w:gridSpan w:val="10"/>
            <w:tcBorders>
              <w:top w:val="single" w:sz="4" w:space="0" w:color="000000" w:themeColor="text1"/>
              <w:left w:val="nil"/>
              <w:bottom w:val="dotted" w:sz="4" w:space="0" w:color="auto"/>
            </w:tcBorders>
            <w:vAlign w:val="center"/>
          </w:tcPr>
          <w:p w:rsidR="0036787F" w:rsidRDefault="0036787F" w:rsidP="00496FDC"/>
        </w:tc>
      </w:tr>
      <w:tr w:rsidR="0036787F" w:rsidTr="007B540B">
        <w:trPr>
          <w:trHeight w:val="397"/>
        </w:trPr>
        <w:tc>
          <w:tcPr>
            <w:tcW w:w="4077" w:type="dxa"/>
            <w:gridSpan w:val="5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36787F" w:rsidRDefault="0036787F" w:rsidP="00496FDC"/>
        </w:tc>
        <w:tc>
          <w:tcPr>
            <w:tcW w:w="5812" w:type="dxa"/>
            <w:gridSpan w:val="10"/>
            <w:tcBorders>
              <w:top w:val="dotted" w:sz="4" w:space="0" w:color="auto"/>
              <w:left w:val="nil"/>
              <w:bottom w:val="single" w:sz="12" w:space="0" w:color="000000" w:themeColor="text1"/>
            </w:tcBorders>
            <w:vAlign w:val="center"/>
          </w:tcPr>
          <w:p w:rsidR="0036787F" w:rsidRDefault="0036787F" w:rsidP="00496FDC"/>
        </w:tc>
      </w:tr>
      <w:tr w:rsidR="00447076" w:rsidTr="007B540B">
        <w:trPr>
          <w:trHeight w:val="397"/>
        </w:trPr>
        <w:tc>
          <w:tcPr>
            <w:tcW w:w="4077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7076" w:rsidRPr="00336BA0" w:rsidRDefault="00447076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Telefon</w:t>
            </w:r>
            <w:r w:rsidR="002009EF">
              <w:rPr>
                <w:sz w:val="20"/>
                <w:szCs w:val="20"/>
              </w:rPr>
              <w:t xml:space="preserve"> privat</w:t>
            </w:r>
            <w:r w:rsidRPr="00336BA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10"/>
            <w:tcBorders>
              <w:top w:val="single" w:sz="12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447076" w:rsidRDefault="00447076" w:rsidP="00496FDC"/>
        </w:tc>
      </w:tr>
      <w:tr w:rsidR="00447076" w:rsidTr="007B540B">
        <w:trPr>
          <w:trHeight w:val="397"/>
        </w:trPr>
        <w:tc>
          <w:tcPr>
            <w:tcW w:w="4077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7076" w:rsidRPr="00336BA0" w:rsidRDefault="00932772" w:rsidP="0049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Mutter mobil / E-Mail</w:t>
            </w:r>
          </w:p>
        </w:tc>
        <w:tc>
          <w:tcPr>
            <w:tcW w:w="5812" w:type="dxa"/>
            <w:gridSpan w:val="10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447076" w:rsidRDefault="00447076" w:rsidP="00496FDC"/>
        </w:tc>
      </w:tr>
      <w:tr w:rsidR="00F30EFB" w:rsidTr="007B540B">
        <w:trPr>
          <w:trHeight w:val="397"/>
        </w:trPr>
        <w:tc>
          <w:tcPr>
            <w:tcW w:w="4077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30EFB" w:rsidRPr="00336BA0" w:rsidRDefault="00F30EFB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Tel. Mutter Arbeit</w:t>
            </w:r>
            <w:r w:rsidR="002009EF">
              <w:rPr>
                <w:sz w:val="20"/>
                <w:szCs w:val="20"/>
              </w:rPr>
              <w:t>sstelle</w:t>
            </w:r>
            <w:r w:rsidRPr="00336BA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10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F30EFB" w:rsidRDefault="00F30EFB" w:rsidP="00496FDC"/>
        </w:tc>
      </w:tr>
      <w:tr w:rsidR="00447076" w:rsidTr="007B540B">
        <w:trPr>
          <w:trHeight w:val="397"/>
        </w:trPr>
        <w:tc>
          <w:tcPr>
            <w:tcW w:w="4077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47076" w:rsidRPr="00336BA0" w:rsidRDefault="00932772" w:rsidP="0049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Vater mobil / E-Mail</w:t>
            </w:r>
          </w:p>
        </w:tc>
        <w:tc>
          <w:tcPr>
            <w:tcW w:w="5812" w:type="dxa"/>
            <w:gridSpan w:val="10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447076" w:rsidRDefault="00447076" w:rsidP="00496FDC"/>
        </w:tc>
      </w:tr>
      <w:tr w:rsidR="00F30EFB" w:rsidTr="007B540B">
        <w:trPr>
          <w:trHeight w:val="397"/>
        </w:trPr>
        <w:tc>
          <w:tcPr>
            <w:tcW w:w="4077" w:type="dxa"/>
            <w:gridSpan w:val="5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F30EFB" w:rsidRPr="00336BA0" w:rsidRDefault="00F30EFB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Tel. Vater Arbeit</w:t>
            </w:r>
            <w:r w:rsidR="002009EF">
              <w:rPr>
                <w:sz w:val="20"/>
                <w:szCs w:val="20"/>
              </w:rPr>
              <w:t>sstelle</w:t>
            </w:r>
            <w:r w:rsidRPr="00336BA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10"/>
            <w:tcBorders>
              <w:top w:val="dotted" w:sz="4" w:space="0" w:color="000000" w:themeColor="text1"/>
              <w:left w:val="nil"/>
              <w:bottom w:val="single" w:sz="12" w:space="0" w:color="000000" w:themeColor="text1"/>
            </w:tcBorders>
            <w:vAlign w:val="center"/>
          </w:tcPr>
          <w:p w:rsidR="00F30EFB" w:rsidRDefault="00F30EFB" w:rsidP="00496FDC"/>
        </w:tc>
      </w:tr>
      <w:tr w:rsidR="00031549" w:rsidTr="007B540B">
        <w:trPr>
          <w:trHeight w:val="397"/>
        </w:trPr>
        <w:tc>
          <w:tcPr>
            <w:tcW w:w="237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31549" w:rsidRDefault="00031549" w:rsidP="0049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die Eltern </w:t>
            </w:r>
          </w:p>
          <w:p w:rsidR="00031549" w:rsidRPr="00336BA0" w:rsidRDefault="00031549" w:rsidP="0049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Migrationshintergrund?</w:t>
            </w:r>
          </w:p>
        </w:tc>
        <w:tc>
          <w:tcPr>
            <w:tcW w:w="7513" w:type="dxa"/>
            <w:gridSpan w:val="13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31549" w:rsidRDefault="00031549" w:rsidP="00031549">
            <w:r>
              <w:t xml:space="preserve">O  </w:t>
            </w:r>
            <w:r w:rsidRPr="007B540B">
              <w:rPr>
                <w:sz w:val="20"/>
                <w:szCs w:val="20"/>
              </w:rPr>
              <w:t xml:space="preserve">NEIN </w:t>
            </w:r>
            <w:r>
              <w:t xml:space="preserve">          O  </w:t>
            </w:r>
            <w:r w:rsidRPr="007B540B">
              <w:rPr>
                <w:sz w:val="20"/>
                <w:szCs w:val="20"/>
              </w:rPr>
              <w:t>JA</w:t>
            </w:r>
            <w:r>
              <w:t xml:space="preserve"> ____</w:t>
            </w:r>
            <w:r w:rsidR="007B540B">
              <w:t>_______</w:t>
            </w:r>
            <w:r>
              <w:t xml:space="preserve">____________________ </w:t>
            </w:r>
            <w:r w:rsidRPr="007B540B">
              <w:rPr>
                <w:sz w:val="20"/>
                <w:szCs w:val="20"/>
              </w:rPr>
              <w:t>(Herkunftsland)</w:t>
            </w:r>
          </w:p>
        </w:tc>
      </w:tr>
      <w:tr w:rsidR="007B540B" w:rsidRPr="007B540B" w:rsidTr="00BB44BB">
        <w:trPr>
          <w:trHeight w:val="397"/>
        </w:trPr>
        <w:tc>
          <w:tcPr>
            <w:tcW w:w="36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B540B" w:rsidRPr="007B540B" w:rsidRDefault="007B540B" w:rsidP="00496FDC">
            <w:pPr>
              <w:rPr>
                <w:sz w:val="20"/>
                <w:szCs w:val="20"/>
              </w:rPr>
            </w:pPr>
            <w:r w:rsidRPr="007B540B">
              <w:rPr>
                <w:sz w:val="20"/>
                <w:szCs w:val="20"/>
              </w:rPr>
              <w:t>Wenn Ja, welchen Status haben Sie?:</w:t>
            </w:r>
          </w:p>
        </w:tc>
        <w:tc>
          <w:tcPr>
            <w:tcW w:w="125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540B" w:rsidRPr="007B540B" w:rsidRDefault="007B540B" w:rsidP="00496FDC">
            <w:pPr>
              <w:rPr>
                <w:sz w:val="18"/>
                <w:szCs w:val="18"/>
              </w:rPr>
            </w:pPr>
            <w:r w:rsidRPr="007B540B">
              <w:rPr>
                <w:sz w:val="18"/>
                <w:szCs w:val="18"/>
              </w:rPr>
              <w:t>O Aussiedler</w:t>
            </w:r>
          </w:p>
        </w:tc>
        <w:tc>
          <w:tcPr>
            <w:tcW w:w="1719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540B" w:rsidRPr="007B540B" w:rsidRDefault="007B540B" w:rsidP="00496FDC">
            <w:pPr>
              <w:rPr>
                <w:sz w:val="18"/>
                <w:szCs w:val="18"/>
              </w:rPr>
            </w:pPr>
            <w:r w:rsidRPr="007B540B">
              <w:rPr>
                <w:sz w:val="18"/>
                <w:szCs w:val="18"/>
              </w:rPr>
              <w:t>O  Asylbewerber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540B" w:rsidRPr="007B540B" w:rsidRDefault="007B540B" w:rsidP="00496FDC">
            <w:pPr>
              <w:rPr>
                <w:sz w:val="18"/>
                <w:szCs w:val="18"/>
              </w:rPr>
            </w:pPr>
            <w:r w:rsidRPr="007B540B">
              <w:rPr>
                <w:sz w:val="18"/>
                <w:szCs w:val="18"/>
              </w:rPr>
              <w:t>O  Kriegsflüchtling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540B" w:rsidRPr="007B540B" w:rsidRDefault="007B540B" w:rsidP="00496FDC">
            <w:pPr>
              <w:rPr>
                <w:sz w:val="18"/>
                <w:szCs w:val="18"/>
              </w:rPr>
            </w:pPr>
            <w:r w:rsidRPr="007B540B">
              <w:rPr>
                <w:sz w:val="18"/>
                <w:szCs w:val="18"/>
              </w:rPr>
              <w:t>O  Ausländer</w:t>
            </w:r>
          </w:p>
        </w:tc>
      </w:tr>
      <w:tr w:rsidR="00447076" w:rsidRPr="0036787F" w:rsidTr="007B540B">
        <w:trPr>
          <w:trHeight w:val="397"/>
        </w:trPr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47076" w:rsidRPr="002E389D" w:rsidRDefault="002E389D" w:rsidP="00F30EFB">
            <w:pPr>
              <w:rPr>
                <w:b/>
                <w:szCs w:val="22"/>
              </w:rPr>
            </w:pPr>
            <w:r w:rsidRPr="002E389D">
              <w:rPr>
                <w:b/>
                <w:szCs w:val="22"/>
              </w:rPr>
              <w:t>III</w:t>
            </w:r>
            <w:r w:rsidR="00447076" w:rsidRPr="002E389D">
              <w:rPr>
                <w:b/>
                <w:szCs w:val="22"/>
              </w:rPr>
              <w:t xml:space="preserve">. </w:t>
            </w:r>
            <w:r w:rsidR="00F30EFB" w:rsidRPr="002E389D">
              <w:rPr>
                <w:b/>
                <w:szCs w:val="22"/>
              </w:rPr>
              <w:t xml:space="preserve">Bisherige </w:t>
            </w:r>
            <w:r w:rsidR="00447076" w:rsidRPr="002E389D">
              <w:rPr>
                <w:b/>
                <w:szCs w:val="22"/>
              </w:rPr>
              <w:t>Schule:</w:t>
            </w:r>
          </w:p>
        </w:tc>
      </w:tr>
      <w:tr w:rsidR="00F30EFB" w:rsidTr="007B540B">
        <w:trPr>
          <w:trHeight w:val="397"/>
        </w:trPr>
        <w:tc>
          <w:tcPr>
            <w:tcW w:w="4077" w:type="dxa"/>
            <w:gridSpan w:val="5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30EFB" w:rsidRPr="00336BA0" w:rsidRDefault="00F30EFB" w:rsidP="00F30EFB">
            <w:pPr>
              <w:rPr>
                <w:b/>
                <w:sz w:val="20"/>
                <w:szCs w:val="20"/>
              </w:rPr>
            </w:pPr>
            <w:r w:rsidRPr="00336BA0">
              <w:rPr>
                <w:b/>
                <w:sz w:val="20"/>
                <w:szCs w:val="20"/>
              </w:rPr>
              <w:t>Name der Schule:</w:t>
            </w:r>
          </w:p>
        </w:tc>
        <w:tc>
          <w:tcPr>
            <w:tcW w:w="5812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:rsidR="00F30EFB" w:rsidRDefault="00F30EFB" w:rsidP="00496FDC"/>
        </w:tc>
      </w:tr>
      <w:tr w:rsidR="0036787F" w:rsidTr="007B540B">
        <w:trPr>
          <w:trHeight w:val="383"/>
        </w:trPr>
        <w:tc>
          <w:tcPr>
            <w:tcW w:w="4077" w:type="dxa"/>
            <w:gridSpan w:val="5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6787F" w:rsidRPr="00336BA0" w:rsidRDefault="0036787F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Anschrift: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6787F" w:rsidRDefault="0036787F" w:rsidP="00496FDC"/>
        </w:tc>
      </w:tr>
      <w:tr w:rsidR="0036787F" w:rsidTr="007B540B">
        <w:trPr>
          <w:trHeight w:val="382"/>
        </w:trPr>
        <w:tc>
          <w:tcPr>
            <w:tcW w:w="4077" w:type="dxa"/>
            <w:gridSpan w:val="5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6787F" w:rsidRPr="00336BA0" w:rsidRDefault="0036787F" w:rsidP="00496FD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6787F" w:rsidRDefault="0036787F" w:rsidP="00496FDC"/>
        </w:tc>
      </w:tr>
      <w:tr w:rsidR="00F30EFB" w:rsidTr="007B540B">
        <w:trPr>
          <w:trHeight w:val="397"/>
        </w:trPr>
        <w:tc>
          <w:tcPr>
            <w:tcW w:w="4077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30EFB" w:rsidRPr="00336BA0" w:rsidRDefault="00F30EFB" w:rsidP="00496FDC">
            <w:pPr>
              <w:rPr>
                <w:sz w:val="20"/>
                <w:szCs w:val="20"/>
              </w:rPr>
            </w:pPr>
            <w:r w:rsidRPr="00336BA0">
              <w:rPr>
                <w:sz w:val="20"/>
                <w:szCs w:val="20"/>
              </w:rPr>
              <w:t>Tel. / E-Mail-Adresse: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F30EFB" w:rsidRDefault="00F30EFB" w:rsidP="00496FDC"/>
        </w:tc>
      </w:tr>
      <w:tr w:rsidR="001070B3" w:rsidRPr="0036787F" w:rsidTr="007B540B">
        <w:trPr>
          <w:trHeight w:val="397"/>
        </w:trPr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1070B3" w:rsidRPr="002E389D" w:rsidRDefault="002E389D" w:rsidP="00496FDC">
            <w:pPr>
              <w:rPr>
                <w:szCs w:val="22"/>
              </w:rPr>
            </w:pPr>
            <w:r w:rsidRPr="002E389D">
              <w:rPr>
                <w:b/>
                <w:szCs w:val="22"/>
              </w:rPr>
              <w:t>IV</w:t>
            </w:r>
            <w:r w:rsidR="001070B3" w:rsidRPr="002E389D">
              <w:rPr>
                <w:b/>
                <w:szCs w:val="22"/>
              </w:rPr>
              <w:t>. Klassenzuweisung:</w:t>
            </w:r>
          </w:p>
        </w:tc>
      </w:tr>
      <w:tr w:rsidR="001070B3" w:rsidTr="007B540B">
        <w:trPr>
          <w:trHeight w:val="397"/>
        </w:trPr>
        <w:tc>
          <w:tcPr>
            <w:tcW w:w="407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070B3" w:rsidRPr="004E11EC" w:rsidRDefault="001070B3" w:rsidP="00496FDC">
            <w:pPr>
              <w:rPr>
                <w:sz w:val="20"/>
                <w:szCs w:val="20"/>
              </w:rPr>
            </w:pPr>
            <w:r w:rsidRPr="004E11EC">
              <w:rPr>
                <w:sz w:val="20"/>
                <w:szCs w:val="20"/>
              </w:rPr>
              <w:t>zuletzt besuchte Klasse: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1070B3" w:rsidRDefault="001070B3" w:rsidP="00496FDC"/>
        </w:tc>
      </w:tr>
      <w:tr w:rsidR="001070B3" w:rsidTr="007B540B">
        <w:trPr>
          <w:trHeight w:val="397"/>
        </w:trPr>
        <w:tc>
          <w:tcPr>
            <w:tcW w:w="407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070B3" w:rsidRPr="004E11EC" w:rsidRDefault="001070B3" w:rsidP="00496FDC">
            <w:pPr>
              <w:rPr>
                <w:sz w:val="20"/>
                <w:szCs w:val="20"/>
              </w:rPr>
            </w:pPr>
            <w:r w:rsidRPr="004E11EC">
              <w:rPr>
                <w:sz w:val="20"/>
                <w:szCs w:val="20"/>
              </w:rPr>
              <w:t>zukünftige Klasse: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1070B3" w:rsidRDefault="001070B3" w:rsidP="00496FDC"/>
        </w:tc>
      </w:tr>
      <w:tr w:rsidR="00146F20" w:rsidTr="007B540B">
        <w:trPr>
          <w:trHeight w:val="397"/>
        </w:trPr>
        <w:tc>
          <w:tcPr>
            <w:tcW w:w="407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46F20" w:rsidRPr="004E11EC" w:rsidRDefault="007E4BEE" w:rsidP="00496FDC">
            <w:pPr>
              <w:rPr>
                <w:sz w:val="20"/>
                <w:szCs w:val="20"/>
              </w:rPr>
            </w:pPr>
            <w:r w:rsidRPr="004E11EC">
              <w:rPr>
                <w:sz w:val="20"/>
                <w:szCs w:val="20"/>
              </w:rPr>
              <w:t>Eintrittsdatum: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146F20" w:rsidRDefault="00146F20" w:rsidP="00496FDC"/>
        </w:tc>
      </w:tr>
      <w:tr w:rsidR="002E689D" w:rsidRPr="0036787F" w:rsidTr="007B540B">
        <w:trPr>
          <w:trHeight w:val="510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9D" w:rsidRPr="0036787F" w:rsidRDefault="00A92D50" w:rsidP="00E75FC4">
            <w:r>
              <w:rPr>
                <w:b/>
                <w:szCs w:val="22"/>
              </w:rPr>
              <w:t xml:space="preserve"> </w:t>
            </w:r>
            <w:r w:rsidR="002E389D" w:rsidRPr="002E389D">
              <w:rPr>
                <w:b/>
                <w:szCs w:val="22"/>
              </w:rPr>
              <w:t>V</w:t>
            </w:r>
            <w:r w:rsidR="002E689D" w:rsidRPr="002E389D">
              <w:rPr>
                <w:b/>
                <w:szCs w:val="22"/>
              </w:rPr>
              <w:t>. Fahrschüler:</w:t>
            </w:r>
            <w:r w:rsidR="002E689D" w:rsidRPr="0036787F">
              <w:rPr>
                <w:b/>
              </w:rPr>
              <w:t xml:space="preserve">    </w:t>
            </w:r>
            <w:r w:rsidR="002E689D" w:rsidRPr="0036787F">
              <w:t xml:space="preserve"> </w:t>
            </w:r>
            <w:r w:rsidR="002E689D" w:rsidRPr="0036787F">
              <w:rPr>
                <w:b/>
              </w:rPr>
              <w:t xml:space="preserve"> </w:t>
            </w:r>
            <w:r w:rsidR="004E6F8C" w:rsidRPr="0036787F">
              <w:rPr>
                <w:b/>
              </w:rPr>
              <w:t xml:space="preserve">                  </w:t>
            </w:r>
            <w:r w:rsidR="004E6F8C" w:rsidRPr="002E389D">
              <w:t xml:space="preserve">               </w:t>
            </w:r>
            <w:r w:rsidR="00E75FC4">
              <w:t>O</w:t>
            </w:r>
            <w:r w:rsidR="002E689D" w:rsidRPr="0036787F">
              <w:rPr>
                <w:b/>
              </w:rPr>
              <w:t xml:space="preserve">  </w:t>
            </w:r>
            <w:r w:rsidR="002E689D" w:rsidRPr="007B540B">
              <w:rPr>
                <w:sz w:val="20"/>
                <w:szCs w:val="20"/>
              </w:rPr>
              <w:t>JA</w:t>
            </w:r>
            <w:r w:rsidR="002E689D" w:rsidRPr="0036787F">
              <w:rPr>
                <w:b/>
              </w:rPr>
              <w:t xml:space="preserve">   </w:t>
            </w:r>
            <w:r w:rsidR="004E6F8C" w:rsidRPr="0036787F">
              <w:rPr>
                <w:b/>
              </w:rPr>
              <w:t xml:space="preserve">              </w:t>
            </w:r>
            <w:r w:rsidR="002E689D" w:rsidRPr="0036787F">
              <w:t xml:space="preserve"> </w:t>
            </w:r>
            <w:r w:rsidR="00E75FC4">
              <w:t xml:space="preserve">O </w:t>
            </w:r>
            <w:r w:rsidR="002E689D" w:rsidRPr="0036787F">
              <w:rPr>
                <w:b/>
              </w:rPr>
              <w:t xml:space="preserve"> </w:t>
            </w:r>
            <w:r w:rsidR="002E689D" w:rsidRPr="007B540B">
              <w:rPr>
                <w:sz w:val="20"/>
                <w:szCs w:val="20"/>
              </w:rPr>
              <w:t>NEIN</w:t>
            </w:r>
          </w:p>
        </w:tc>
      </w:tr>
      <w:tr w:rsidR="00A92D50" w:rsidRPr="0036787F" w:rsidTr="007B540B">
        <w:trPr>
          <w:trHeight w:val="510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50" w:rsidRPr="002E389D" w:rsidRDefault="00A92D50" w:rsidP="00E75FC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VI. </w:t>
            </w:r>
            <w:r w:rsidRPr="00BD5C4A">
              <w:rPr>
                <w:szCs w:val="22"/>
              </w:rPr>
              <w:t>Den Info-Brief „Schulsozialarbeit“ habe ich erhalten.</w:t>
            </w:r>
          </w:p>
        </w:tc>
      </w:tr>
    </w:tbl>
    <w:p w:rsidR="002E389D" w:rsidRPr="004A1901" w:rsidRDefault="002E389D" w:rsidP="000E165A">
      <w:pPr>
        <w:rPr>
          <w:sz w:val="26"/>
          <w:szCs w:val="26"/>
        </w:rPr>
      </w:pPr>
    </w:p>
    <w:p w:rsidR="001070B3" w:rsidRDefault="001070B3" w:rsidP="000E165A">
      <w:pPr>
        <w:rPr>
          <w:sz w:val="22"/>
          <w:szCs w:val="22"/>
        </w:rPr>
      </w:pPr>
      <w:r>
        <w:rPr>
          <w:sz w:val="22"/>
          <w:szCs w:val="22"/>
        </w:rPr>
        <w:t xml:space="preserve">Bad </w:t>
      </w:r>
      <w:proofErr w:type="spellStart"/>
      <w:r>
        <w:rPr>
          <w:sz w:val="22"/>
          <w:szCs w:val="22"/>
        </w:rPr>
        <w:t>Hindelang</w:t>
      </w:r>
      <w:proofErr w:type="spellEnd"/>
      <w:r>
        <w:rPr>
          <w:sz w:val="22"/>
          <w:szCs w:val="22"/>
        </w:rPr>
        <w:t>,</w:t>
      </w:r>
      <w:r w:rsidR="00336AD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</w:t>
      </w:r>
    </w:p>
    <w:p w:rsidR="00925E10" w:rsidRDefault="001070B3" w:rsidP="000E165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16"/>
          <w:szCs w:val="16"/>
        </w:rPr>
        <w:t>Datum und Unterschrift der/des Erziehungsberechtigten</w:t>
      </w:r>
    </w:p>
    <w:p w:rsidR="001070B3" w:rsidRPr="001070B3" w:rsidRDefault="001070B3" w:rsidP="000E165A">
      <w:pPr>
        <w:rPr>
          <w:sz w:val="16"/>
          <w:szCs w:val="16"/>
        </w:rPr>
      </w:pPr>
      <w:bookmarkStart w:id="0" w:name="_GoBack"/>
      <w:bookmarkEnd w:id="0"/>
    </w:p>
    <w:sectPr w:rsidR="001070B3" w:rsidRPr="001070B3" w:rsidSect="00F44E97">
      <w:headerReference w:type="default" r:id="rId6"/>
      <w:pgSz w:w="11906" w:h="16838" w:code="9"/>
      <w:pgMar w:top="510" w:right="1418" w:bottom="28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35" w:rsidRDefault="00163035">
      <w:r>
        <w:separator/>
      </w:r>
    </w:p>
  </w:endnote>
  <w:endnote w:type="continuationSeparator" w:id="0">
    <w:p w:rsidR="00163035" w:rsidRDefault="0016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35" w:rsidRDefault="00163035">
      <w:r>
        <w:separator/>
      </w:r>
    </w:p>
  </w:footnote>
  <w:footnote w:type="continuationSeparator" w:id="0">
    <w:p w:rsidR="00163035" w:rsidRDefault="0016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E2" w:rsidRDefault="009833BC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100330</wp:posOffset>
          </wp:positionV>
          <wp:extent cx="590550" cy="354965"/>
          <wp:effectExtent l="0" t="0" r="0" b="0"/>
          <wp:wrapTight wrapText="bothSides">
            <wp:wrapPolygon edited="0">
              <wp:start x="0" y="0"/>
              <wp:lineTo x="0" y="20866"/>
              <wp:lineTo x="20903" y="20866"/>
              <wp:lineTo x="20903" y="0"/>
              <wp:lineTo x="0" y="0"/>
            </wp:wrapPolygon>
          </wp:wrapTight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035" w:rsidRDefault="003C0035">
    <w:pPr>
      <w:pStyle w:val="Kopfzeile"/>
      <w:jc w:val="right"/>
      <w:rPr>
        <w:rFonts w:ascii="Arial" w:hAnsi="Arial" w:cs="Arial"/>
        <w:caps/>
        <w:sz w:val="16"/>
        <w:szCs w:val="16"/>
      </w:rPr>
    </w:pPr>
  </w:p>
  <w:p w:rsidR="00647FE2" w:rsidRDefault="009B0F68" w:rsidP="003C0035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9833BC">
      <w:rPr>
        <w:rFonts w:ascii="Arial" w:hAnsi="Arial" w:cs="Arial"/>
        <w:caps/>
        <w:sz w:val="16"/>
        <w:szCs w:val="16"/>
      </w:rPr>
      <w:t xml:space="preserve">Grund- und Mittelschule </w:t>
    </w:r>
    <w:r w:rsidR="00647FE2" w:rsidRPr="009833BC">
      <w:rPr>
        <w:rFonts w:ascii="Arial" w:hAnsi="Arial" w:cs="Arial"/>
        <w:caps/>
        <w:sz w:val="16"/>
        <w:szCs w:val="16"/>
      </w:rPr>
      <w:t>BAD HINDELANG</w:t>
    </w:r>
    <w:r w:rsidR="003C0035">
      <w:rPr>
        <w:rFonts w:ascii="Arial" w:hAnsi="Arial" w:cs="Arial"/>
        <w:caps/>
        <w:sz w:val="16"/>
        <w:szCs w:val="16"/>
      </w:rPr>
      <w:t xml:space="preserve">, </w:t>
    </w:r>
    <w:proofErr w:type="spellStart"/>
    <w:r w:rsidR="00647FE2" w:rsidRPr="009833BC">
      <w:rPr>
        <w:rFonts w:ascii="Arial" w:hAnsi="Arial" w:cs="Arial"/>
        <w:sz w:val="16"/>
        <w:szCs w:val="16"/>
        <w:lang w:val="en-US"/>
      </w:rPr>
      <w:t>Alpgasse</w:t>
    </w:r>
    <w:proofErr w:type="spellEnd"/>
    <w:r w:rsidR="00647FE2" w:rsidRPr="009833BC">
      <w:rPr>
        <w:rFonts w:ascii="Arial" w:hAnsi="Arial" w:cs="Arial"/>
        <w:sz w:val="16"/>
        <w:szCs w:val="16"/>
        <w:lang w:val="en-US"/>
      </w:rPr>
      <w:t xml:space="preserve"> 8</w:t>
    </w:r>
    <w:r w:rsidR="003C0035">
      <w:rPr>
        <w:rFonts w:ascii="Arial" w:hAnsi="Arial" w:cs="Arial"/>
        <w:sz w:val="16"/>
        <w:szCs w:val="16"/>
        <w:lang w:val="en-US"/>
      </w:rPr>
      <w:t xml:space="preserve">, </w:t>
    </w:r>
    <w:r w:rsidR="00647FE2" w:rsidRPr="009833BC">
      <w:rPr>
        <w:rFonts w:ascii="Arial" w:hAnsi="Arial" w:cs="Arial"/>
        <w:sz w:val="16"/>
        <w:szCs w:val="16"/>
        <w:lang w:val="en-US"/>
      </w:rPr>
      <w:t xml:space="preserve">87541 Bad </w:t>
    </w:r>
    <w:proofErr w:type="spellStart"/>
    <w:r w:rsidR="00647FE2" w:rsidRPr="009833BC">
      <w:rPr>
        <w:rFonts w:ascii="Arial" w:hAnsi="Arial" w:cs="Arial"/>
        <w:sz w:val="16"/>
        <w:szCs w:val="16"/>
        <w:lang w:val="en-US"/>
      </w:rPr>
      <w:t>Hindelang</w:t>
    </w:r>
    <w:proofErr w:type="spellEnd"/>
    <w:r w:rsidR="009327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180340</wp:posOffset>
              </wp:positionV>
              <wp:extent cx="5915025" cy="0"/>
              <wp:effectExtent l="13970" t="8890" r="508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2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.15pt;margin-top:14.2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" strokecolor="#00b050"/>
          </w:pict>
        </mc:Fallback>
      </mc:AlternateContent>
    </w:r>
  </w:p>
  <w:p w:rsidR="003C0035" w:rsidRDefault="003C0035" w:rsidP="003C0035">
    <w:pPr>
      <w:pStyle w:val="Kopfzeile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63"/>
    <w:rsid w:val="00006F3D"/>
    <w:rsid w:val="00031549"/>
    <w:rsid w:val="000E165A"/>
    <w:rsid w:val="000F0DE2"/>
    <w:rsid w:val="00104F69"/>
    <w:rsid w:val="001070B3"/>
    <w:rsid w:val="00124241"/>
    <w:rsid w:val="00142245"/>
    <w:rsid w:val="00144369"/>
    <w:rsid w:val="00146F20"/>
    <w:rsid w:val="0016062B"/>
    <w:rsid w:val="00163035"/>
    <w:rsid w:val="001A289E"/>
    <w:rsid w:val="002009EF"/>
    <w:rsid w:val="00204D44"/>
    <w:rsid w:val="002A2E6A"/>
    <w:rsid w:val="002E389D"/>
    <w:rsid w:val="002E689D"/>
    <w:rsid w:val="0030127A"/>
    <w:rsid w:val="0031163D"/>
    <w:rsid w:val="0032010C"/>
    <w:rsid w:val="00331857"/>
    <w:rsid w:val="00336ADD"/>
    <w:rsid w:val="00336BA0"/>
    <w:rsid w:val="0036787F"/>
    <w:rsid w:val="003727F9"/>
    <w:rsid w:val="00377586"/>
    <w:rsid w:val="003C0035"/>
    <w:rsid w:val="003E7734"/>
    <w:rsid w:val="00447076"/>
    <w:rsid w:val="00492E8F"/>
    <w:rsid w:val="00496FDC"/>
    <w:rsid w:val="004A1901"/>
    <w:rsid w:val="004A77A5"/>
    <w:rsid w:val="004D2145"/>
    <w:rsid w:val="004E11EC"/>
    <w:rsid w:val="004E6F8C"/>
    <w:rsid w:val="005178A2"/>
    <w:rsid w:val="00553F37"/>
    <w:rsid w:val="006231BE"/>
    <w:rsid w:val="00647FE2"/>
    <w:rsid w:val="006B6A8B"/>
    <w:rsid w:val="00714B17"/>
    <w:rsid w:val="007810BF"/>
    <w:rsid w:val="00794DB7"/>
    <w:rsid w:val="007B0CEE"/>
    <w:rsid w:val="007B540B"/>
    <w:rsid w:val="007E4BEE"/>
    <w:rsid w:val="007E72A8"/>
    <w:rsid w:val="008972F4"/>
    <w:rsid w:val="008C4E63"/>
    <w:rsid w:val="008C7534"/>
    <w:rsid w:val="00925E10"/>
    <w:rsid w:val="00932772"/>
    <w:rsid w:val="00961C05"/>
    <w:rsid w:val="009833BC"/>
    <w:rsid w:val="009B0F68"/>
    <w:rsid w:val="009B5785"/>
    <w:rsid w:val="00A92D50"/>
    <w:rsid w:val="00AC56B6"/>
    <w:rsid w:val="00B34098"/>
    <w:rsid w:val="00B71C5A"/>
    <w:rsid w:val="00BB44BB"/>
    <w:rsid w:val="00BD5C4A"/>
    <w:rsid w:val="00C32254"/>
    <w:rsid w:val="00C349D2"/>
    <w:rsid w:val="00C473C7"/>
    <w:rsid w:val="00C50ABD"/>
    <w:rsid w:val="00CC0B48"/>
    <w:rsid w:val="00D52D93"/>
    <w:rsid w:val="00D54246"/>
    <w:rsid w:val="00D55E68"/>
    <w:rsid w:val="00DD3D6C"/>
    <w:rsid w:val="00E02C14"/>
    <w:rsid w:val="00E22E0E"/>
    <w:rsid w:val="00E75FC4"/>
    <w:rsid w:val="00E771F7"/>
    <w:rsid w:val="00EB799A"/>
    <w:rsid w:val="00ED6FCB"/>
    <w:rsid w:val="00F30EFB"/>
    <w:rsid w:val="00F44E97"/>
    <w:rsid w:val="00F730C6"/>
    <w:rsid w:val="00FA0C7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4D6F"/>
  <w15:docId w15:val="{AF733D79-67D1-432D-B8F1-D17813EF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03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D6FCB"/>
    <w:pPr>
      <w:keepNext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6FC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ED6FC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FA0C73"/>
    <w:rPr>
      <w:color w:val="0000FF"/>
      <w:u w:val="single"/>
    </w:rPr>
  </w:style>
  <w:style w:type="paragraph" w:styleId="Umschlagabsenderadresse">
    <w:name w:val="envelope return"/>
    <w:basedOn w:val="Standard"/>
    <w:uiPriority w:val="99"/>
    <w:semiHidden/>
    <w:unhideWhenUsed/>
    <w:rsid w:val="004D2145"/>
    <w:rPr>
      <w:rFonts w:eastAsiaTheme="majorEastAsia" w:cstheme="majorBidi"/>
      <w:smallCaps/>
      <w:sz w:val="18"/>
      <w:szCs w:val="20"/>
    </w:rPr>
  </w:style>
  <w:style w:type="table" w:styleId="Tabellenraster">
    <w:name w:val="Table Grid"/>
    <w:basedOn w:val="NormaleTabelle"/>
    <w:uiPriority w:val="59"/>
    <w:rsid w:val="006B6A8B"/>
    <w:rPr>
      <w:rFonts w:ascii="Arial" w:hAnsi="Arial" w:cs="Arial"/>
      <w:sz w:val="22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89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4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\Desktop\Briefbogen%20-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LOGO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Bad Hindelang</Company>
  <LinksUpToDate>false</LinksUpToDate>
  <CharactersWithSpaces>1468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mailto:vsbadhindelang@t-online.de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Volksschule Hindelang</dc:creator>
  <cp:lastModifiedBy>Dominik Rist</cp:lastModifiedBy>
  <cp:revision>3</cp:revision>
  <cp:lastPrinted>2022-07-19T09:40:00Z</cp:lastPrinted>
  <dcterms:created xsi:type="dcterms:W3CDTF">2022-07-19T09:41:00Z</dcterms:created>
  <dcterms:modified xsi:type="dcterms:W3CDTF">2022-07-20T04:52:00Z</dcterms:modified>
</cp:coreProperties>
</file>